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59FD" w14:textId="77777777"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14:paraId="3E8B2629" w14:textId="77777777" w:rsidR="00A8585F" w:rsidRDefault="00A8585F">
      <w:pPr>
        <w:pStyle w:val="a3"/>
        <w:rPr>
          <w:spacing w:val="0"/>
        </w:rPr>
      </w:pPr>
    </w:p>
    <w:p w14:paraId="7B43D845" w14:textId="77777777" w:rsidR="00A8585F" w:rsidRDefault="00A8585F">
      <w:pPr>
        <w:pStyle w:val="a3"/>
        <w:spacing w:line="39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17"/>
          <w:sz w:val="36"/>
          <w:szCs w:val="36"/>
        </w:rPr>
        <w:t>共同利用制度登録申請書</w:t>
      </w:r>
    </w:p>
    <w:p w14:paraId="74CCC60D" w14:textId="77777777" w:rsidR="00A8585F" w:rsidRDefault="00A8585F">
      <w:pPr>
        <w:pStyle w:val="a3"/>
        <w:rPr>
          <w:spacing w:val="0"/>
        </w:rPr>
      </w:pPr>
    </w:p>
    <w:p w14:paraId="6ED6CBA5" w14:textId="77777777" w:rsidR="00A8585F" w:rsidRDefault="00A8585F">
      <w:pPr>
        <w:pStyle w:val="a3"/>
        <w:ind w:left="4640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0C4AB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414F5A93" w14:textId="77777777" w:rsidR="00A8585F" w:rsidRDefault="00A8585F">
      <w:pPr>
        <w:pStyle w:val="a3"/>
        <w:rPr>
          <w:spacing w:val="0"/>
        </w:rPr>
      </w:pPr>
    </w:p>
    <w:p w14:paraId="1C5286F5" w14:textId="77777777"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>大分県立病院長　殿</w:t>
      </w:r>
    </w:p>
    <w:p w14:paraId="25101868" w14:textId="77777777" w:rsidR="00A8585F" w:rsidRDefault="00A8585F">
      <w:pPr>
        <w:pStyle w:val="a3"/>
        <w:rPr>
          <w:spacing w:val="0"/>
        </w:rPr>
      </w:pPr>
    </w:p>
    <w:p w14:paraId="7585187B" w14:textId="77777777"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登録医として申請する医師の氏名</w:t>
      </w:r>
    </w:p>
    <w:p w14:paraId="0E092A90" w14:textId="77777777" w:rsidR="00A8585F" w:rsidRDefault="00A8585F">
      <w:pPr>
        <w:pStyle w:val="a3"/>
        <w:rPr>
          <w:spacing w:val="0"/>
        </w:rPr>
      </w:pPr>
    </w:p>
    <w:p w14:paraId="10B27DCE" w14:textId="77777777"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ﾌﾘｶﾞﾅ</w:t>
      </w:r>
    </w:p>
    <w:p w14:paraId="2A90F0C0" w14:textId="77777777"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</w:p>
    <w:p w14:paraId="1570AFF9" w14:textId="7112F4C0" w:rsidR="00A8585F" w:rsidRDefault="00411BE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05D05C" wp14:editId="2FEB4DC3">
                <wp:simplePos x="0" y="0"/>
                <wp:positionH relativeFrom="column">
                  <wp:posOffset>2725420</wp:posOffset>
                </wp:positionH>
                <wp:positionV relativeFrom="paragraph">
                  <wp:posOffset>3175</wp:posOffset>
                </wp:positionV>
                <wp:extent cx="3167380" cy="0"/>
                <wp:effectExtent l="5715" t="12065" r="825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80F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" o:allowincell="f" strokeweight=".5pt"/>
            </w:pict>
          </mc:Fallback>
        </mc:AlternateContent>
      </w:r>
      <w:r w:rsidR="00A8585F">
        <w:rPr>
          <w:rFonts w:eastAsia="Times New Roman" w:cs="Times New Roman"/>
          <w:spacing w:val="5"/>
        </w:rPr>
        <w:t xml:space="preserve">                                      </w:t>
      </w:r>
      <w:r w:rsidR="00A8585F">
        <w:rPr>
          <w:rFonts w:ascii="ＭＳ 明朝" w:hAnsi="ＭＳ 明朝" w:hint="eastAsia"/>
        </w:rPr>
        <w:t>ﾌﾘｶﾞﾅ</w:t>
      </w:r>
    </w:p>
    <w:p w14:paraId="1F1B9C1B" w14:textId="77777777"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</w:p>
    <w:p w14:paraId="01407794" w14:textId="070D9961" w:rsidR="00A8585F" w:rsidRDefault="00411BE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1706AE" wp14:editId="22C1FCD7">
                <wp:simplePos x="0" y="0"/>
                <wp:positionH relativeFrom="column">
                  <wp:posOffset>2725420</wp:posOffset>
                </wp:positionH>
                <wp:positionV relativeFrom="paragraph">
                  <wp:posOffset>3175</wp:posOffset>
                </wp:positionV>
                <wp:extent cx="3167380" cy="0"/>
                <wp:effectExtent l="5715" t="11430" r="825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F2AFB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" o:allowincell="f" strokeweight=".5pt"/>
            </w:pict>
          </mc:Fallback>
        </mc:AlternateContent>
      </w:r>
      <w:r w:rsidR="00A8585F">
        <w:rPr>
          <w:rFonts w:eastAsia="Times New Roman" w:cs="Times New Roman"/>
          <w:spacing w:val="5"/>
        </w:rPr>
        <w:t xml:space="preserve">                                      </w:t>
      </w:r>
      <w:r w:rsidR="00A8585F">
        <w:rPr>
          <w:rFonts w:ascii="ＭＳ 明朝" w:hAnsi="ＭＳ 明朝" w:hint="eastAsia"/>
        </w:rPr>
        <w:t>ﾌﾘｶﾞﾅ</w:t>
      </w:r>
    </w:p>
    <w:p w14:paraId="21380BFC" w14:textId="77777777"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</w:t>
      </w:r>
      <w:r>
        <w:rPr>
          <w:rFonts w:ascii="ＭＳ 明朝" w:hAnsi="ＭＳ 明朝" w:hint="eastAsia"/>
        </w:rPr>
        <w:t>氏　名</w:t>
      </w:r>
    </w:p>
    <w:p w14:paraId="7E308442" w14:textId="2682BE5C" w:rsidR="00A8585F" w:rsidRDefault="00411BE3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680FF6" wp14:editId="455D473D">
                <wp:simplePos x="0" y="0"/>
                <wp:positionH relativeFrom="column">
                  <wp:posOffset>2725420</wp:posOffset>
                </wp:positionH>
                <wp:positionV relativeFrom="paragraph">
                  <wp:posOffset>3175</wp:posOffset>
                </wp:positionV>
                <wp:extent cx="3167380" cy="0"/>
                <wp:effectExtent l="5715" t="10795" r="825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3EB35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" o:allowincell="f" strokeweight=".5pt"/>
            </w:pict>
          </mc:Fallback>
        </mc:AlternateContent>
      </w:r>
    </w:p>
    <w:p w14:paraId="264EC8C8" w14:textId="77777777" w:rsidR="00A8585F" w:rsidRDefault="00A8585F">
      <w:pPr>
        <w:pStyle w:val="a3"/>
        <w:rPr>
          <w:spacing w:val="0"/>
        </w:rPr>
      </w:pPr>
    </w:p>
    <w:p w14:paraId="377978FF" w14:textId="77777777" w:rsidR="00A8585F" w:rsidRDefault="00A8585F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</w:t>
      </w:r>
      <w:r>
        <w:rPr>
          <w:rFonts w:ascii="ＭＳ 明朝" w:hAnsi="ＭＳ 明朝" w:hint="eastAsia"/>
        </w:rPr>
        <w:t xml:space="preserve">大分県立病院開放型病床等共同利用実施要領の規定に基づき、開放型病床等を利用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>する登録医として登録を申請します。</w:t>
      </w:r>
    </w:p>
    <w:p w14:paraId="4A23AE65" w14:textId="77777777" w:rsidR="00A8585F" w:rsidRDefault="00A858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2204"/>
        <w:gridCol w:w="4756"/>
      </w:tblGrid>
      <w:tr w:rsidR="00A8585F" w14:paraId="6BDA5B03" w14:textId="77777777" w:rsidTr="00411BE3">
        <w:trPr>
          <w:cantSplit/>
          <w:trHeight w:hRule="exact" w:val="67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298864B6" w14:textId="45EE7B07" w:rsidR="00A8585F" w:rsidRDefault="00411BE3" w:rsidP="00411BE3">
            <w:pPr>
              <w:pStyle w:val="a3"/>
              <w:ind w:left="113" w:right="113"/>
              <w:jc w:val="center"/>
              <w:rPr>
                <w:spacing w:val="0"/>
              </w:rPr>
            </w:pPr>
            <w:r w:rsidRPr="00411BE3">
              <w:rPr>
                <w:rFonts w:ascii="ＭＳ 明朝" w:hAnsi="ＭＳ 明朝" w:hint="eastAsia"/>
              </w:rPr>
              <w:t>所属する医療機関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A83" w14:textId="77777777" w:rsidR="00A8585F" w:rsidRDefault="00A8585F" w:rsidP="00E867C2">
            <w:pPr>
              <w:pStyle w:val="a3"/>
              <w:spacing w:before="157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F1FF8" w14:textId="77777777" w:rsidR="00A8585F" w:rsidRDefault="00A8585F">
            <w:pPr>
              <w:pStyle w:val="a3"/>
              <w:spacing w:before="15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　　　　　－</w:t>
            </w:r>
          </w:p>
        </w:tc>
      </w:tr>
      <w:tr w:rsidR="00A8585F" w14:paraId="0A60AB7F" w14:textId="77777777">
        <w:trPr>
          <w:cantSplit/>
          <w:trHeight w:hRule="exact" w:val="52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E26DD6" w14:textId="77777777"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8C60" w14:textId="77777777" w:rsidR="00A8585F" w:rsidRDefault="00A8585F" w:rsidP="00E867C2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20C5B" w14:textId="77777777"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 w14:paraId="7FAC1ADB" w14:textId="77777777">
        <w:trPr>
          <w:cantSplit/>
          <w:trHeight w:hRule="exact" w:val="523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9FCF99" w14:textId="77777777"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FDB8" w14:textId="77777777" w:rsidR="00A8585F" w:rsidRDefault="00A8585F" w:rsidP="00E867C2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Ｔ　Ｅ　Ｌ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14D37" w14:textId="77777777"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 w14:paraId="3395FDAF" w14:textId="77777777">
        <w:trPr>
          <w:cantSplit/>
          <w:trHeight w:hRule="exact" w:val="524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8F48B6" w14:textId="77777777"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190C" w14:textId="77777777" w:rsidR="00A8585F" w:rsidRDefault="00A8585F" w:rsidP="00E867C2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Ｆ　Ａ　Ｘ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EE4A3" w14:textId="77777777" w:rsidR="00A8585F" w:rsidRDefault="00A8585F">
            <w:pPr>
              <w:pStyle w:val="a3"/>
              <w:spacing w:before="105" w:line="41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（　　　　　　）</w:t>
            </w:r>
          </w:p>
        </w:tc>
      </w:tr>
      <w:tr w:rsidR="00A8585F" w14:paraId="35393E7B" w14:textId="77777777">
        <w:trPr>
          <w:cantSplit/>
          <w:trHeight w:hRule="exact" w:val="524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31EC75" w14:textId="77777777"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FBBA" w14:textId="77777777" w:rsidR="00A8585F" w:rsidRPr="00E867C2" w:rsidRDefault="00A8585F" w:rsidP="00E867C2">
            <w:pPr>
              <w:pStyle w:val="a3"/>
              <w:spacing w:before="105" w:line="240" w:lineRule="auto"/>
              <w:rPr>
                <w:spacing w:val="0"/>
              </w:rPr>
            </w:pPr>
            <w:r w:rsidRPr="00E867C2">
              <w:rPr>
                <w:rFonts w:ascii="ＭＳ 明朝" w:hAnsi="ＭＳ 明朝" w:hint="eastAsia"/>
                <w:spacing w:val="0"/>
                <w:fitText w:val="1470" w:id="-1439508480"/>
              </w:rPr>
              <w:t>メールアドレス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EDE365" w14:textId="77777777" w:rsidR="00A8585F" w:rsidRDefault="00A8585F" w:rsidP="00E867C2">
            <w:pPr>
              <w:pStyle w:val="a3"/>
              <w:spacing w:before="105" w:line="240" w:lineRule="auto"/>
              <w:ind w:leftChars="668" w:left="140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          </w:t>
            </w:r>
            <w:r>
              <w:rPr>
                <w:rFonts w:eastAsia="Times New Roman" w:cs="Times New Roman"/>
              </w:rPr>
              <w:t>@</w:t>
            </w:r>
          </w:p>
        </w:tc>
      </w:tr>
      <w:tr w:rsidR="00A8585F" w14:paraId="6A69E6FF" w14:textId="77777777">
        <w:trPr>
          <w:cantSplit/>
          <w:trHeight w:hRule="exact" w:val="262"/>
        </w:trPr>
        <w:tc>
          <w:tcPr>
            <w:tcW w:w="22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1ED5A3" w14:textId="77777777" w:rsidR="00A8585F" w:rsidRDefault="00A8585F">
            <w:pPr>
              <w:pStyle w:val="a3"/>
              <w:spacing w:before="105"/>
              <w:rPr>
                <w:spacing w:val="0"/>
              </w:rPr>
            </w:pPr>
          </w:p>
          <w:p w14:paraId="69F6D010" w14:textId="145D6042" w:rsidR="00A8585F" w:rsidRDefault="00A8585F" w:rsidP="00E867C2">
            <w:pPr>
              <w:pStyle w:val="a3"/>
              <w:spacing w:line="41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帯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</w:p>
          <w:p w14:paraId="3C98EDC6" w14:textId="77777777" w:rsidR="00A8585F" w:rsidRDefault="00A8585F">
            <w:pPr>
              <w:pStyle w:val="a3"/>
              <w:rPr>
                <w:spacing w:val="0"/>
              </w:rPr>
            </w:pPr>
          </w:p>
          <w:p w14:paraId="51E6975A" w14:textId="77777777" w:rsidR="00A8585F" w:rsidRDefault="00A8585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　（差し支えなければ</w:t>
            </w:r>
          </w:p>
          <w:p w14:paraId="16492A0B" w14:textId="77777777"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6"/>
                <w:szCs w:val="16"/>
              </w:rPr>
              <w:t>ご記入ください）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B361" w14:textId="77777777" w:rsidR="00A8585F" w:rsidRDefault="00A8585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医師氏名</w:t>
            </w:r>
          </w:p>
        </w:tc>
        <w:tc>
          <w:tcPr>
            <w:tcW w:w="4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4395F" w14:textId="5D427474" w:rsidR="00A8585F" w:rsidRDefault="00A8585F" w:rsidP="00E867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8585F" w14:paraId="27A0B827" w14:textId="77777777">
        <w:trPr>
          <w:cantSplit/>
          <w:trHeight w:hRule="exact" w:val="524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CFBDA5" w14:textId="77777777"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4A31" w14:textId="77777777"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A1F55" w14:textId="77777777"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 w14:paraId="6BC6309B" w14:textId="77777777">
        <w:trPr>
          <w:cantSplit/>
          <w:trHeight w:hRule="exact" w:val="524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C57374" w14:textId="77777777"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0753" w14:textId="77777777"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4E15C" w14:textId="77777777" w:rsidR="00A8585F" w:rsidRDefault="00A8585F">
            <w:pPr>
              <w:pStyle w:val="a3"/>
              <w:rPr>
                <w:spacing w:val="0"/>
              </w:rPr>
            </w:pPr>
          </w:p>
        </w:tc>
      </w:tr>
      <w:tr w:rsidR="00A8585F" w14:paraId="44D99F7F" w14:textId="77777777">
        <w:trPr>
          <w:cantSplit/>
          <w:trHeight w:hRule="exact" w:val="524"/>
        </w:trPr>
        <w:tc>
          <w:tcPr>
            <w:tcW w:w="22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438E44" w14:textId="77777777" w:rsidR="00A8585F" w:rsidRDefault="00A858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862C" w14:textId="77777777"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E8F3B1" w14:textId="77777777" w:rsidR="00A8585F" w:rsidRDefault="00A8585F">
            <w:pPr>
              <w:pStyle w:val="a3"/>
              <w:rPr>
                <w:spacing w:val="0"/>
              </w:rPr>
            </w:pPr>
          </w:p>
        </w:tc>
      </w:tr>
    </w:tbl>
    <w:p w14:paraId="6BC8AEF0" w14:textId="77777777" w:rsidR="00A8585F" w:rsidRDefault="00A8585F">
      <w:pPr>
        <w:pStyle w:val="a3"/>
        <w:rPr>
          <w:spacing w:val="0"/>
        </w:rPr>
      </w:pPr>
    </w:p>
    <w:p w14:paraId="0CEC2B4C" w14:textId="77777777" w:rsidR="00A8585F" w:rsidRDefault="00A8585F">
      <w:pPr>
        <w:pStyle w:val="a3"/>
        <w:rPr>
          <w:spacing w:val="0"/>
        </w:rPr>
      </w:pPr>
    </w:p>
    <w:p w14:paraId="5B45AAB2" w14:textId="77777777"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</w:rPr>
        <w:t>※県立病院記載欄</w:t>
      </w: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276"/>
        <w:gridCol w:w="3712"/>
      </w:tblGrid>
      <w:tr w:rsidR="00A8585F" w14:paraId="46AF98EB" w14:textId="77777777">
        <w:trPr>
          <w:trHeight w:hRule="exact" w:val="51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4F53" w14:textId="74AEC2A8" w:rsidR="00A8585F" w:rsidRDefault="00A8585F" w:rsidP="00E867C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受理日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9E2C4" w14:textId="553BDD89" w:rsidR="00A8585F" w:rsidRDefault="00A8585F" w:rsidP="00E867C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決定日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9D5B36" w14:textId="4B13E4C3" w:rsidR="00A8585F" w:rsidRDefault="00A8585F" w:rsidP="00E867C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通知日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EC0F093" w14:textId="5FA4A9D3" w:rsidR="00A8585F" w:rsidRDefault="00A8585F" w:rsidP="00E867C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登録№</w:t>
            </w:r>
          </w:p>
        </w:tc>
        <w:tc>
          <w:tcPr>
            <w:tcW w:w="3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9F597" w14:textId="0012787B" w:rsidR="00A8585F" w:rsidRDefault="00A8585F" w:rsidP="00E867C2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A8585F" w14:paraId="0CF3BBC7" w14:textId="77777777">
        <w:trPr>
          <w:trHeight w:hRule="exact" w:val="129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3AF9" w14:textId="77777777"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546DD" w14:textId="77777777"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7C4F0D" w14:textId="77777777"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F15322" w14:textId="77777777" w:rsidR="00A8585F" w:rsidRDefault="00A8585F">
            <w:pPr>
              <w:pStyle w:val="a3"/>
              <w:rPr>
                <w:spacing w:val="0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EF5AD" w14:textId="77777777" w:rsidR="00A8585F" w:rsidRDefault="00A8585F">
            <w:pPr>
              <w:pStyle w:val="a3"/>
              <w:rPr>
                <w:spacing w:val="0"/>
              </w:rPr>
            </w:pPr>
          </w:p>
        </w:tc>
      </w:tr>
    </w:tbl>
    <w:p w14:paraId="7D77712B" w14:textId="77777777" w:rsidR="00A8585F" w:rsidRDefault="00A8585F">
      <w:pPr>
        <w:pStyle w:val="a3"/>
        <w:rPr>
          <w:spacing w:val="0"/>
        </w:rPr>
      </w:pPr>
    </w:p>
    <w:p w14:paraId="6A3D8172" w14:textId="77777777"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（注１）登録を申請する医師が複数の場合は、「登録医として申請する医師の氏名」に、連名で記載</w:t>
      </w:r>
    </w:p>
    <w:p w14:paraId="549BD1F2" w14:textId="77777777"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 xml:space="preserve">　　　　してください。</w:t>
      </w:r>
    </w:p>
    <w:p w14:paraId="78D22174" w14:textId="77777777" w:rsidR="00A8585F" w:rsidRDefault="00A8585F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18"/>
          <w:szCs w:val="18"/>
        </w:rPr>
        <w:t>（注２）この申請書に記載された情報については、県立病院における開放型病床等の共同利用以外</w:t>
      </w:r>
    </w:p>
    <w:p w14:paraId="305A589A" w14:textId="5B50B63C" w:rsidR="00A8585F" w:rsidRDefault="00A8585F" w:rsidP="00411BE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  <w:spacing w:val="8"/>
          <w:sz w:val="18"/>
          <w:szCs w:val="18"/>
        </w:rPr>
        <w:t>の目的では使用しませんので、ご了承ください。</w:t>
      </w:r>
      <w:r>
        <w:rPr>
          <w:rFonts w:ascii="ＭＳ 明朝" w:hAnsi="ＭＳ 明朝" w:hint="eastAsia"/>
        </w:rPr>
        <w:t xml:space="preserve">　</w:t>
      </w:r>
    </w:p>
    <w:sectPr w:rsidR="00A8585F" w:rsidSect="00A8585F">
      <w:pgSz w:w="11906" w:h="16838"/>
      <w:pgMar w:top="119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2CE0" w14:textId="77777777" w:rsidR="00E23C57" w:rsidRDefault="00E23C57" w:rsidP="00A72882">
      <w:r>
        <w:separator/>
      </w:r>
    </w:p>
  </w:endnote>
  <w:endnote w:type="continuationSeparator" w:id="0">
    <w:p w14:paraId="4528141D" w14:textId="77777777" w:rsidR="00E23C57" w:rsidRDefault="00E23C57" w:rsidP="00A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49C9" w14:textId="77777777" w:rsidR="00E23C57" w:rsidRDefault="00E23C57" w:rsidP="00A72882">
      <w:r>
        <w:separator/>
      </w:r>
    </w:p>
  </w:footnote>
  <w:footnote w:type="continuationSeparator" w:id="0">
    <w:p w14:paraId="1B14F23A" w14:textId="77777777" w:rsidR="00E23C57" w:rsidRDefault="00E23C57" w:rsidP="00A72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5F"/>
    <w:rsid w:val="000C4AB3"/>
    <w:rsid w:val="00411BE3"/>
    <w:rsid w:val="00594920"/>
    <w:rsid w:val="007A0C67"/>
    <w:rsid w:val="00A44FB6"/>
    <w:rsid w:val="00A72882"/>
    <w:rsid w:val="00A8585F"/>
    <w:rsid w:val="00E23C57"/>
    <w:rsid w:val="00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6C613"/>
  <w15:docId w15:val="{5CC012CD-557A-4E15-BC24-0AEA8A10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7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882"/>
  </w:style>
  <w:style w:type="paragraph" w:styleId="a6">
    <w:name w:val="footer"/>
    <w:basedOn w:val="a"/>
    <w:link w:val="a7"/>
    <w:uiPriority w:val="99"/>
    <w:unhideWhenUsed/>
    <w:rsid w:val="00A7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ita-php-ism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>MouseComputer PC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yoshitomi</dc:creator>
  <cp:lastModifiedBy>大分県立病院 総務経営課企画班</cp:lastModifiedBy>
  <cp:revision>2</cp:revision>
  <dcterms:created xsi:type="dcterms:W3CDTF">2022-10-06T02:50:00Z</dcterms:created>
  <dcterms:modified xsi:type="dcterms:W3CDTF">2022-10-06T02:50:00Z</dcterms:modified>
</cp:coreProperties>
</file>